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94" w:rsidRDefault="004E5C94" w:rsidP="004E5C94">
      <w:pPr>
        <w:spacing w:line="240" w:lineRule="auto"/>
        <w:jc w:val="center"/>
      </w:pPr>
      <w:r>
        <w:t>PAC Meeting Minutes</w:t>
      </w:r>
    </w:p>
    <w:p w:rsidR="004E5C94" w:rsidRDefault="00B539F8" w:rsidP="004E5C94">
      <w:pPr>
        <w:spacing w:line="240" w:lineRule="auto"/>
        <w:jc w:val="center"/>
      </w:pPr>
      <w:r>
        <w:t>May 28th</w:t>
      </w:r>
      <w:r w:rsidR="0072253C">
        <w:t>, 2018</w:t>
      </w:r>
    </w:p>
    <w:p w:rsidR="004E5C94" w:rsidRDefault="004E5C94" w:rsidP="004E5C94">
      <w:pPr>
        <w:spacing w:line="240" w:lineRule="auto"/>
        <w:jc w:val="center"/>
      </w:pPr>
      <w:r>
        <w:t xml:space="preserve">Minutes recorded by: Miranda </w:t>
      </w:r>
      <w:proofErr w:type="spellStart"/>
      <w:r>
        <w:t>Marcotte</w:t>
      </w:r>
      <w:proofErr w:type="spellEnd"/>
      <w:r>
        <w:t xml:space="preserve"> (Secretary)</w:t>
      </w:r>
    </w:p>
    <w:p w:rsidR="004E5C94" w:rsidRDefault="004E5C94" w:rsidP="004E5C94">
      <w:pPr>
        <w:spacing w:line="240" w:lineRule="auto"/>
      </w:pPr>
      <w:r w:rsidRPr="004E5C94">
        <w:rPr>
          <w:b/>
        </w:rPr>
        <w:t>1. Call to Order:</w:t>
      </w:r>
      <w:r w:rsidR="006E5407">
        <w:t xml:space="preserve"> 6:32 pm (1832</w:t>
      </w:r>
      <w:r>
        <w:t>)</w:t>
      </w:r>
    </w:p>
    <w:p w:rsidR="004E5C94" w:rsidRDefault="004E5C94" w:rsidP="004E5C94">
      <w:pPr>
        <w:spacing w:line="240" w:lineRule="auto"/>
      </w:pPr>
      <w:r w:rsidRPr="004E5C94">
        <w:rPr>
          <w:b/>
        </w:rPr>
        <w:t>2. Approval of Agenda:</w:t>
      </w:r>
      <w:r>
        <w:t xml:space="preserve"> Approved: </w:t>
      </w:r>
      <w:r w:rsidR="006E5407">
        <w:t>1</w:t>
      </w:r>
      <w:r w:rsidR="006E5407" w:rsidRPr="006E5407">
        <w:rPr>
          <w:vertAlign w:val="superscript"/>
        </w:rPr>
        <w:t>st</w:t>
      </w:r>
      <w:r w:rsidR="006E5407">
        <w:t xml:space="preserve"> </w:t>
      </w:r>
      <w:proofErr w:type="spellStart"/>
      <w:r>
        <w:t>Rennea</w:t>
      </w:r>
      <w:proofErr w:type="spellEnd"/>
      <w:r>
        <w:t xml:space="preserve"> Briggs, 2nd </w:t>
      </w:r>
      <w:r w:rsidR="006E5407">
        <w:t xml:space="preserve">Sonja </w:t>
      </w:r>
      <w:proofErr w:type="spellStart"/>
      <w:r w:rsidR="006E5407">
        <w:t>Jmoeff</w:t>
      </w:r>
      <w:proofErr w:type="spellEnd"/>
      <w:r>
        <w:t>.</w:t>
      </w:r>
    </w:p>
    <w:p w:rsidR="004E5C94" w:rsidRDefault="004E5C94" w:rsidP="004E5C94">
      <w:pPr>
        <w:spacing w:line="240" w:lineRule="auto"/>
      </w:pPr>
      <w:r w:rsidRPr="004E5C94">
        <w:rPr>
          <w:b/>
        </w:rPr>
        <w:t>3. Adopt Minutes:</w:t>
      </w:r>
      <w:r w:rsidR="006E5407">
        <w:t xml:space="preserve"> Adopt April</w:t>
      </w:r>
      <w:r w:rsidR="00846F89">
        <w:t xml:space="preserve"> 2018 </w:t>
      </w:r>
      <w:r>
        <w:t xml:space="preserve">Meeting Minutes. </w:t>
      </w:r>
      <w:proofErr w:type="gramStart"/>
      <w:r>
        <w:t xml:space="preserve">Approved: </w:t>
      </w:r>
      <w:proofErr w:type="spellStart"/>
      <w:r>
        <w:t>Rennea</w:t>
      </w:r>
      <w:proofErr w:type="spellEnd"/>
      <w:r>
        <w:t xml:space="preserve"> Briggs, 2nd </w:t>
      </w:r>
      <w:r w:rsidR="006E5407">
        <w:t xml:space="preserve">Sonja </w:t>
      </w:r>
      <w:proofErr w:type="spellStart"/>
      <w:r w:rsidR="006E5407">
        <w:t>Jmoeff</w:t>
      </w:r>
      <w:proofErr w:type="spellEnd"/>
      <w:r>
        <w:t>.</w:t>
      </w:r>
      <w:proofErr w:type="gramEnd"/>
    </w:p>
    <w:p w:rsidR="00846F89" w:rsidRDefault="004E5C94" w:rsidP="004E5C94">
      <w:pPr>
        <w:spacing w:line="240" w:lineRule="auto"/>
      </w:pPr>
      <w:r w:rsidRPr="004E5C94">
        <w:rPr>
          <w:b/>
        </w:rPr>
        <w:t>4. Correspondence:</w:t>
      </w:r>
      <w:r w:rsidR="00846F89">
        <w:t xml:space="preserve"> </w:t>
      </w:r>
      <w:r w:rsidR="002C2369">
        <w:t xml:space="preserve">Teacher magazine (BCCPAC). </w:t>
      </w:r>
      <w:proofErr w:type="gramStart"/>
      <w:r w:rsidR="002C2369">
        <w:t>Fundraiser opportunities (below).</w:t>
      </w:r>
      <w:proofErr w:type="gramEnd"/>
    </w:p>
    <w:p w:rsidR="004E5C94" w:rsidRDefault="004E5C94" w:rsidP="004E5C94">
      <w:pPr>
        <w:spacing w:line="240" w:lineRule="auto"/>
      </w:pPr>
      <w:r w:rsidRPr="004E5C94">
        <w:rPr>
          <w:b/>
        </w:rPr>
        <w:t xml:space="preserve">5. Treasurers Report: </w:t>
      </w:r>
      <w:r w:rsidR="00846F89">
        <w:t>Presente</w:t>
      </w:r>
      <w:r w:rsidR="002C2369">
        <w:t>d by President Lisa</w:t>
      </w:r>
      <w:r w:rsidR="00846F89">
        <w:t xml:space="preserve">. End of </w:t>
      </w:r>
      <w:r w:rsidR="002C2369">
        <w:t xml:space="preserve">April </w:t>
      </w:r>
      <w:r w:rsidR="00846F89">
        <w:t>2018 statement. $</w:t>
      </w:r>
      <w:r w:rsidR="002C2369">
        <w:t>12945.75</w:t>
      </w:r>
      <w:r w:rsidR="00846F89">
        <w:t xml:space="preserve"> General PAC and $4887.42</w:t>
      </w:r>
      <w:r>
        <w:t xml:space="preserve"> Gaming. </w:t>
      </w:r>
      <w:r w:rsidR="002C2369">
        <w:t>Lots of fees to come</w:t>
      </w:r>
      <w:r w:rsidR="00846F89">
        <w:t xml:space="preserve"> out of General</w:t>
      </w:r>
      <w:r w:rsidR="002C2369">
        <w:t xml:space="preserve"> and Gaming spent with scoreboard purchase</w:t>
      </w:r>
      <w:r w:rsidR="00846F89">
        <w:t>.</w:t>
      </w:r>
    </w:p>
    <w:p w:rsidR="00846F89" w:rsidRPr="002C2369" w:rsidRDefault="004E5C94" w:rsidP="002C2369">
      <w:pPr>
        <w:spacing w:line="240" w:lineRule="auto"/>
      </w:pPr>
      <w:r w:rsidRPr="00D44C33">
        <w:rPr>
          <w:b/>
        </w:rPr>
        <w:t xml:space="preserve">6. </w:t>
      </w:r>
      <w:r w:rsidR="002C2369">
        <w:rPr>
          <w:b/>
        </w:rPr>
        <w:t xml:space="preserve">DPAC Report: </w:t>
      </w:r>
      <w:r w:rsidR="002C2369">
        <w:t xml:space="preserve">Jody </w:t>
      </w:r>
      <w:proofErr w:type="spellStart"/>
      <w:r w:rsidR="002C2369">
        <w:t>Legere</w:t>
      </w:r>
      <w:proofErr w:type="spellEnd"/>
      <w:r w:rsidR="002C2369">
        <w:t xml:space="preserve"> (missed meeting) but k-12 funding, operating budget press release and numeracy/literacy exams were discussed.</w:t>
      </w:r>
    </w:p>
    <w:p w:rsidR="00D44C33" w:rsidRPr="00115329" w:rsidRDefault="002C2369" w:rsidP="004E5C94">
      <w:pPr>
        <w:spacing w:line="240" w:lineRule="auto"/>
        <w:rPr>
          <w:b/>
        </w:rPr>
      </w:pPr>
      <w:r>
        <w:rPr>
          <w:b/>
        </w:rPr>
        <w:t>7. Old</w:t>
      </w:r>
      <w:r w:rsidR="00D44C33" w:rsidRPr="00115329">
        <w:rPr>
          <w:b/>
        </w:rPr>
        <w:t xml:space="preserve"> Business:</w:t>
      </w:r>
    </w:p>
    <w:p w:rsidR="002C2369" w:rsidRDefault="00D44C33" w:rsidP="004E5C94">
      <w:pPr>
        <w:spacing w:line="240" w:lineRule="auto"/>
      </w:pPr>
      <w:r>
        <w:t>-</w:t>
      </w:r>
      <w:r w:rsidR="002C2369">
        <w:t xml:space="preserve"> Grade 7 year end/exec meeting results- Lisa. $100 for food was voted by execs.</w:t>
      </w:r>
    </w:p>
    <w:p w:rsidR="002C2369" w:rsidRDefault="002C2369" w:rsidP="004E5C94">
      <w:pPr>
        <w:spacing w:line="240" w:lineRule="auto"/>
      </w:pPr>
      <w:r>
        <w:t xml:space="preserve">- </w:t>
      </w:r>
      <w:proofErr w:type="spellStart"/>
      <w:r>
        <w:t>Panago</w:t>
      </w:r>
      <w:proofErr w:type="spellEnd"/>
      <w:r>
        <w:t xml:space="preserve"> pizza certificates update- Lisa. </w:t>
      </w:r>
      <w:proofErr w:type="gramStart"/>
      <w:r>
        <w:t>Sold out in 3 days.</w:t>
      </w:r>
      <w:proofErr w:type="gramEnd"/>
      <w:r>
        <w:t xml:space="preserve"> </w:t>
      </w:r>
      <w:proofErr w:type="spellStart"/>
      <w:proofErr w:type="gramStart"/>
      <w:r>
        <w:t>Approx</w:t>
      </w:r>
      <w:proofErr w:type="spellEnd"/>
      <w:r>
        <w:t xml:space="preserve"> $400 made.</w:t>
      </w:r>
      <w:proofErr w:type="gramEnd"/>
    </w:p>
    <w:p w:rsidR="002C2369" w:rsidRDefault="002C2369" w:rsidP="004E5C94">
      <w:pPr>
        <w:spacing w:line="240" w:lineRule="auto"/>
      </w:pPr>
      <w:r>
        <w:t>- Ice cream day update- Lisa. Everyone will get ice cream this Friday.</w:t>
      </w:r>
    </w:p>
    <w:p w:rsidR="002C2369" w:rsidRDefault="002C2369" w:rsidP="004E5C94">
      <w:pPr>
        <w:spacing w:line="240" w:lineRule="auto"/>
      </w:pPr>
      <w:r>
        <w:t>- Score board update- Stephen. Waiting on it but ordered.</w:t>
      </w:r>
    </w:p>
    <w:p w:rsidR="002C2369" w:rsidRDefault="002C2369" w:rsidP="004E5C94">
      <w:pPr>
        <w:spacing w:line="240" w:lineRule="auto"/>
      </w:pPr>
      <w:r>
        <w:t xml:space="preserve">- Ten Mile </w:t>
      </w:r>
      <w:proofErr w:type="spellStart"/>
      <w:r>
        <w:t>Concesssion</w:t>
      </w:r>
      <w:proofErr w:type="spellEnd"/>
      <w:r>
        <w:t xml:space="preserve">- Lisa. Teamed up with Dragon Lake </w:t>
      </w:r>
      <w:proofErr w:type="gramStart"/>
      <w:r>
        <w:t>school</w:t>
      </w:r>
      <w:proofErr w:type="gramEnd"/>
      <w:r>
        <w:t xml:space="preserve">. </w:t>
      </w:r>
      <w:proofErr w:type="gramStart"/>
      <w:r>
        <w:t>Profits unknown at this time.</w:t>
      </w:r>
      <w:proofErr w:type="gramEnd"/>
    </w:p>
    <w:p w:rsidR="002C2369" w:rsidRDefault="002C2369" w:rsidP="004E5C94">
      <w:pPr>
        <w:spacing w:line="240" w:lineRule="auto"/>
      </w:pPr>
      <w:r>
        <w:t xml:space="preserve">- Welcome to kindergarten- Lisa. </w:t>
      </w:r>
      <w:proofErr w:type="gramStart"/>
      <w:r>
        <w:t>Was good.</w:t>
      </w:r>
      <w:proofErr w:type="gramEnd"/>
      <w:r>
        <w:t xml:space="preserve"> Had a booth and handed out pamphlets.</w:t>
      </w:r>
    </w:p>
    <w:p w:rsidR="002C2369" w:rsidRDefault="002C2369" w:rsidP="004E5C94">
      <w:pPr>
        <w:spacing w:line="240" w:lineRule="auto"/>
      </w:pPr>
      <w:r>
        <w:t xml:space="preserve">- Bracelet update to date made $500. </w:t>
      </w:r>
      <w:proofErr w:type="gramStart"/>
      <w:r>
        <w:t xml:space="preserve">$250 to resource teacher and $250 to </w:t>
      </w:r>
      <w:proofErr w:type="spellStart"/>
      <w:r>
        <w:t>pac.</w:t>
      </w:r>
      <w:proofErr w:type="spellEnd"/>
      <w:proofErr w:type="gramEnd"/>
    </w:p>
    <w:p w:rsidR="002C2369" w:rsidRDefault="002C2369" w:rsidP="004E5C94">
      <w:pPr>
        <w:spacing w:line="240" w:lineRule="auto"/>
      </w:pPr>
      <w:r>
        <w:t>- Yogurt tube/wobble chair update (Same as bracelets)</w:t>
      </w:r>
    </w:p>
    <w:p w:rsidR="002C2369" w:rsidRDefault="002C2369" w:rsidP="004E5C94">
      <w:pPr>
        <w:spacing w:line="240" w:lineRule="auto"/>
      </w:pPr>
      <w:r>
        <w:t xml:space="preserve">- Ness lake update- Brent/Stephen. </w:t>
      </w:r>
      <w:proofErr w:type="gramStart"/>
      <w:r>
        <w:t>Success for Grade 7s.</w:t>
      </w:r>
      <w:proofErr w:type="gramEnd"/>
      <w:r>
        <w:t xml:space="preserve"> They were there for 3 days. </w:t>
      </w:r>
    </w:p>
    <w:p w:rsidR="002C2369" w:rsidRDefault="002C2369" w:rsidP="004E5C94">
      <w:pPr>
        <w:spacing w:line="240" w:lineRule="auto"/>
      </w:pPr>
      <w:r>
        <w:t xml:space="preserve">- Fun day </w:t>
      </w:r>
      <w:proofErr w:type="spellStart"/>
      <w:r>
        <w:t>upate</w:t>
      </w:r>
      <w:proofErr w:type="spellEnd"/>
      <w:r>
        <w:t xml:space="preserve">- Lisa. Sues class is running. </w:t>
      </w:r>
      <w:proofErr w:type="gramStart"/>
      <w:r>
        <w:t>Theme Countries.</w:t>
      </w:r>
      <w:proofErr w:type="gramEnd"/>
      <w:r>
        <w:t xml:space="preserve"> June 15</w:t>
      </w:r>
      <w:r w:rsidRPr="002C2369">
        <w:rPr>
          <w:vertAlign w:val="superscript"/>
        </w:rPr>
        <w:t>th</w:t>
      </w:r>
      <w:r>
        <w:t xml:space="preserve">. </w:t>
      </w:r>
      <w:proofErr w:type="gramStart"/>
      <w:r>
        <w:t>Running during the day.</w:t>
      </w:r>
      <w:proofErr w:type="gramEnd"/>
      <w:r>
        <w:t xml:space="preserve"> Need volunteers for </w:t>
      </w:r>
      <w:proofErr w:type="spellStart"/>
      <w:r>
        <w:t>supervison</w:t>
      </w:r>
      <w:proofErr w:type="spellEnd"/>
      <w:r>
        <w:t>.</w:t>
      </w:r>
    </w:p>
    <w:p w:rsidR="002C2369" w:rsidRDefault="002C2369" w:rsidP="004E5C94">
      <w:pPr>
        <w:spacing w:line="240" w:lineRule="auto"/>
      </w:pPr>
      <w:r>
        <w:t>- Constitution- Lisa. Revisions made and already approved last meeting.</w:t>
      </w:r>
    </w:p>
    <w:p w:rsidR="00BA50F4" w:rsidRDefault="002C2369" w:rsidP="004E5C94">
      <w:pPr>
        <w:spacing w:line="240" w:lineRule="auto"/>
      </w:pPr>
      <w:r>
        <w:rPr>
          <w:b/>
        </w:rPr>
        <w:t xml:space="preserve">8. New </w:t>
      </w:r>
      <w:r w:rsidR="00BA50F4" w:rsidRPr="00BA50F4">
        <w:rPr>
          <w:b/>
        </w:rPr>
        <w:t>business:</w:t>
      </w:r>
      <w:r>
        <w:t xml:space="preserve"> </w:t>
      </w:r>
    </w:p>
    <w:p w:rsidR="0090183E" w:rsidRDefault="0090183E" w:rsidP="004E5C94">
      <w:pPr>
        <w:spacing w:line="240" w:lineRule="auto"/>
      </w:pPr>
      <w:r>
        <w:t xml:space="preserve">- Principal appointment-Stephen. </w:t>
      </w:r>
      <w:proofErr w:type="gramStart"/>
      <w:r>
        <w:t>To Red Bluff.</w:t>
      </w:r>
      <w:proofErr w:type="gramEnd"/>
      <w:r>
        <w:t xml:space="preserve"> </w:t>
      </w:r>
      <w:proofErr w:type="gramStart"/>
      <w:r>
        <w:t>Beth to our school.</w:t>
      </w:r>
      <w:proofErr w:type="gramEnd"/>
    </w:p>
    <w:p w:rsidR="0090183E" w:rsidRDefault="0090183E" w:rsidP="004E5C94">
      <w:pPr>
        <w:spacing w:line="240" w:lineRule="auto"/>
      </w:pPr>
      <w:r>
        <w:t>- Fun day up</w:t>
      </w:r>
      <w:r w:rsidR="00545054">
        <w:t>d</w:t>
      </w:r>
      <w:r>
        <w:t xml:space="preserve">ate/hot dog lunch. Free hotdog/ water (not free but for sale). </w:t>
      </w:r>
      <w:proofErr w:type="gramStart"/>
      <w:r>
        <w:t>Using supplies from 10 Mile Concession leftover.</w:t>
      </w:r>
      <w:proofErr w:type="gramEnd"/>
      <w:r>
        <w:t xml:space="preserve"> </w:t>
      </w:r>
      <w:proofErr w:type="gramStart"/>
      <w:r>
        <w:t>All in favor.</w:t>
      </w:r>
      <w:proofErr w:type="gramEnd"/>
      <w:r>
        <w:t xml:space="preserve"> </w:t>
      </w:r>
      <w:proofErr w:type="gramStart"/>
      <w:r>
        <w:t>1</w:t>
      </w:r>
      <w:r w:rsidRPr="0090183E">
        <w:rPr>
          <w:vertAlign w:val="superscript"/>
        </w:rPr>
        <w:t>st</w:t>
      </w:r>
      <w:r>
        <w:t xml:space="preserve"> </w:t>
      </w:r>
      <w:proofErr w:type="spellStart"/>
      <w:r>
        <w:t>Rennea</w:t>
      </w:r>
      <w:proofErr w:type="spellEnd"/>
      <w:r>
        <w:t xml:space="preserve"> Briggs and 2</w:t>
      </w:r>
      <w:r w:rsidRPr="0090183E">
        <w:rPr>
          <w:vertAlign w:val="superscript"/>
        </w:rPr>
        <w:t>nd</w:t>
      </w:r>
      <w:r>
        <w:t xml:space="preserve"> Mike Briggs.</w:t>
      </w:r>
      <w:proofErr w:type="gramEnd"/>
      <w:r>
        <w:t xml:space="preserve"> </w:t>
      </w:r>
    </w:p>
    <w:p w:rsidR="0090183E" w:rsidRDefault="0090183E" w:rsidP="004E5C94">
      <w:pPr>
        <w:spacing w:line="240" w:lineRule="auto"/>
      </w:pPr>
      <w:r>
        <w:t>-</w:t>
      </w:r>
      <w:r w:rsidR="00545054">
        <w:t xml:space="preserve"> PAC monthly newsletter. </w:t>
      </w:r>
      <w:proofErr w:type="gramStart"/>
      <w:r w:rsidR="00545054">
        <w:t xml:space="preserve">To post every month to </w:t>
      </w:r>
      <w:proofErr w:type="spellStart"/>
      <w:r w:rsidR="00545054">
        <w:t>facebook</w:t>
      </w:r>
      <w:proofErr w:type="spellEnd"/>
      <w:r w:rsidR="00545054">
        <w:t>.</w:t>
      </w:r>
      <w:proofErr w:type="gramEnd"/>
      <w:r w:rsidR="00545054">
        <w:t xml:space="preserve"> Feedback was positive.</w:t>
      </w:r>
    </w:p>
    <w:p w:rsidR="00545054" w:rsidRDefault="00545054" w:rsidP="004E5C94">
      <w:pPr>
        <w:spacing w:line="240" w:lineRule="auto"/>
      </w:pPr>
      <w:r>
        <w:lastRenderedPageBreak/>
        <w:t xml:space="preserve">- Primary Request- Lisa. </w:t>
      </w:r>
      <w:proofErr w:type="gramStart"/>
      <w:r>
        <w:t xml:space="preserve">Judy </w:t>
      </w:r>
      <w:proofErr w:type="spellStart"/>
      <w:r>
        <w:t>Kotesky</w:t>
      </w:r>
      <w:proofErr w:type="spellEnd"/>
      <w:r>
        <w:t xml:space="preserve"> request for special activities money.</w:t>
      </w:r>
      <w:proofErr w:type="gramEnd"/>
      <w:r>
        <w:t xml:space="preserve"> $300 requested. All </w:t>
      </w:r>
      <w:proofErr w:type="gramStart"/>
      <w:r>
        <w:t>In</w:t>
      </w:r>
      <w:proofErr w:type="gramEnd"/>
      <w:r>
        <w:t xml:space="preserve"> Favor. </w:t>
      </w:r>
      <w:proofErr w:type="gramStart"/>
      <w:r>
        <w:t>1</w:t>
      </w:r>
      <w:r w:rsidRPr="00545054">
        <w:rPr>
          <w:vertAlign w:val="superscript"/>
        </w:rPr>
        <w:t>st</w:t>
      </w:r>
      <w:r>
        <w:t xml:space="preserve"> Brent </w:t>
      </w:r>
      <w:proofErr w:type="spellStart"/>
      <w:r>
        <w:t>Lejins</w:t>
      </w:r>
      <w:proofErr w:type="spellEnd"/>
      <w:r>
        <w:t xml:space="preserve"> 2</w:t>
      </w:r>
      <w:r w:rsidRPr="00545054">
        <w:rPr>
          <w:vertAlign w:val="superscript"/>
        </w:rPr>
        <w:t>nd</w:t>
      </w:r>
      <w:r>
        <w:t xml:space="preserve"> </w:t>
      </w:r>
      <w:proofErr w:type="spellStart"/>
      <w:r>
        <w:t>Rennea</w:t>
      </w:r>
      <w:proofErr w:type="spellEnd"/>
      <w:r>
        <w:t xml:space="preserve"> Briggs.</w:t>
      </w:r>
      <w:proofErr w:type="gramEnd"/>
    </w:p>
    <w:p w:rsidR="00545054" w:rsidRDefault="00545054" w:rsidP="004E5C94">
      <w:pPr>
        <w:spacing w:line="240" w:lineRule="auto"/>
      </w:pPr>
      <w:r>
        <w:t xml:space="preserve">- Track and Field Concession. </w:t>
      </w:r>
      <w:proofErr w:type="gramStart"/>
      <w:r>
        <w:t>This Thursday.</w:t>
      </w:r>
      <w:proofErr w:type="gramEnd"/>
      <w:r>
        <w:t xml:space="preserve"> Parents welcome. Grade 3 and up for district.</w:t>
      </w:r>
    </w:p>
    <w:p w:rsidR="00545054" w:rsidRDefault="00545054" w:rsidP="004E5C94">
      <w:pPr>
        <w:spacing w:line="240" w:lineRule="auto"/>
      </w:pPr>
      <w:r>
        <w:t xml:space="preserve">- </w:t>
      </w:r>
      <w:proofErr w:type="spellStart"/>
      <w:r>
        <w:t>Kosters</w:t>
      </w:r>
      <w:proofErr w:type="spellEnd"/>
      <w:r>
        <w:t xml:space="preserve"> farm fundraiser- for next year. </w:t>
      </w:r>
      <w:proofErr w:type="gramStart"/>
      <w:r>
        <w:t>To sell veggies in September.</w:t>
      </w:r>
      <w:proofErr w:type="gramEnd"/>
    </w:p>
    <w:p w:rsidR="00545054" w:rsidRDefault="00545054" w:rsidP="004E5C94">
      <w:pPr>
        <w:spacing w:line="240" w:lineRule="auto"/>
      </w:pPr>
      <w:r>
        <w:t>- Call for nominations of executives.</w:t>
      </w:r>
    </w:p>
    <w:p w:rsidR="00545054" w:rsidRDefault="00545054" w:rsidP="004E5C94">
      <w:pPr>
        <w:spacing w:line="240" w:lineRule="auto"/>
      </w:pPr>
      <w:r>
        <w:t xml:space="preserve">- Identity day/year end. </w:t>
      </w:r>
      <w:proofErr w:type="gramStart"/>
      <w:r>
        <w:t>Success fair.</w:t>
      </w:r>
      <w:proofErr w:type="gramEnd"/>
      <w:r>
        <w:t xml:space="preserve"> </w:t>
      </w:r>
    </w:p>
    <w:p w:rsidR="00545054" w:rsidRDefault="00545054" w:rsidP="004E5C94">
      <w:pPr>
        <w:spacing w:line="240" w:lineRule="auto"/>
      </w:pPr>
      <w:r>
        <w:t>- Discussion of a 50/50 draw.</w:t>
      </w:r>
    </w:p>
    <w:p w:rsidR="00545054" w:rsidRDefault="00545054" w:rsidP="004E5C94">
      <w:pPr>
        <w:spacing w:line="240" w:lineRule="auto"/>
      </w:pPr>
      <w:r>
        <w:t>- Last meeting of the year- Inviting Beth. Our new principal for September</w:t>
      </w:r>
    </w:p>
    <w:p w:rsidR="00545054" w:rsidRDefault="00545054" w:rsidP="004E5C94">
      <w:pPr>
        <w:spacing w:line="240" w:lineRule="auto"/>
      </w:pPr>
      <w:r>
        <w:t xml:space="preserve">- SOGI Education. (Sexual Organization Gender Identity) </w:t>
      </w:r>
      <w:proofErr w:type="gramStart"/>
      <w:r>
        <w:t>Watched 2 videos.</w:t>
      </w:r>
      <w:proofErr w:type="gramEnd"/>
      <w:r>
        <w:t xml:space="preserve"> </w:t>
      </w:r>
      <w:proofErr w:type="gramStart"/>
      <w:r>
        <w:t>Talking about kid inclusion and safety.</w:t>
      </w:r>
      <w:proofErr w:type="gramEnd"/>
      <w:r>
        <w:t xml:space="preserve"> Policy for SD 28 is under line 318 </w:t>
      </w:r>
    </w:p>
    <w:p w:rsidR="00F44E6E" w:rsidRDefault="00F44E6E" w:rsidP="004E5C94">
      <w:pPr>
        <w:spacing w:line="240" w:lineRule="auto"/>
      </w:pPr>
      <w:r>
        <w:t xml:space="preserve">- June PAC Meeting: $100 for snacks for June meeting. </w:t>
      </w:r>
      <w:proofErr w:type="gramStart"/>
      <w:r>
        <w:t>All in favor.</w:t>
      </w:r>
      <w:proofErr w:type="gramEnd"/>
      <w:r>
        <w:t xml:space="preserve"> </w:t>
      </w:r>
      <w:proofErr w:type="gramStart"/>
      <w:r>
        <w:t>1</w:t>
      </w:r>
      <w:r w:rsidRPr="00F44E6E">
        <w:rPr>
          <w:vertAlign w:val="superscript"/>
        </w:rPr>
        <w:t>st</w:t>
      </w:r>
      <w:r>
        <w:t xml:space="preserve"> Sonja </w:t>
      </w:r>
      <w:proofErr w:type="spellStart"/>
      <w:r>
        <w:t>Jmoeff</w:t>
      </w:r>
      <w:proofErr w:type="spellEnd"/>
      <w:r>
        <w:t xml:space="preserve"> and 2</w:t>
      </w:r>
      <w:r w:rsidRPr="00F44E6E">
        <w:rPr>
          <w:vertAlign w:val="superscript"/>
        </w:rPr>
        <w:t>nd</w:t>
      </w:r>
      <w:r>
        <w:t xml:space="preserve"> Jody </w:t>
      </w:r>
      <w:proofErr w:type="spellStart"/>
      <w:r>
        <w:t>Legere</w:t>
      </w:r>
      <w:proofErr w:type="spellEnd"/>
      <w:r>
        <w:t>.</w:t>
      </w:r>
      <w:proofErr w:type="gramEnd"/>
    </w:p>
    <w:p w:rsidR="00545054" w:rsidRDefault="00545054" w:rsidP="004E5C94">
      <w:pPr>
        <w:spacing w:line="240" w:lineRule="auto"/>
        <w:rPr>
          <w:b/>
        </w:rPr>
      </w:pPr>
      <w:r>
        <w:rPr>
          <w:b/>
        </w:rPr>
        <w:t xml:space="preserve">9. Principal Report (Stephen): </w:t>
      </w:r>
    </w:p>
    <w:p w:rsidR="00545054" w:rsidRDefault="00545054" w:rsidP="004E5C94">
      <w:pPr>
        <w:spacing w:line="240" w:lineRule="auto"/>
      </w:pPr>
      <w:r>
        <w:t xml:space="preserve">- Logo for Lakeview Wolvers. Kirk </w:t>
      </w:r>
      <w:proofErr w:type="spellStart"/>
      <w:r>
        <w:t>Wari</w:t>
      </w:r>
      <w:bookmarkStart w:id="0" w:name="_GoBack"/>
      <w:bookmarkEnd w:id="0"/>
      <w:r>
        <w:t>ck</w:t>
      </w:r>
      <w:proofErr w:type="spellEnd"/>
      <w:r>
        <w:t xml:space="preserve"> artist was hired.</w:t>
      </w:r>
    </w:p>
    <w:p w:rsidR="00545054" w:rsidRDefault="00545054" w:rsidP="004E5C94">
      <w:pPr>
        <w:spacing w:line="240" w:lineRule="auto"/>
      </w:pPr>
      <w:r>
        <w:t>-10 mile we had 58 runners participate.</w:t>
      </w:r>
    </w:p>
    <w:p w:rsidR="00545054" w:rsidRDefault="00545054" w:rsidP="004E5C94">
      <w:pPr>
        <w:spacing w:line="240" w:lineRule="auto"/>
      </w:pPr>
      <w:r>
        <w:t xml:space="preserve">- </w:t>
      </w:r>
      <w:proofErr w:type="spellStart"/>
      <w:r>
        <w:t>Year end</w:t>
      </w:r>
      <w:proofErr w:type="spellEnd"/>
      <w:r>
        <w:t xml:space="preserve"> success fair. </w:t>
      </w:r>
      <w:proofErr w:type="gramStart"/>
      <w:r>
        <w:t>Moving away from awards.</w:t>
      </w:r>
      <w:proofErr w:type="gramEnd"/>
      <w:r>
        <w:t xml:space="preserve"> Split groups. Like science fair, kids will present on what they are proud of. Parents welcome. End of day will be slideshow and grade </w:t>
      </w:r>
      <w:proofErr w:type="gramStart"/>
      <w:r>
        <w:t xml:space="preserve">7 </w:t>
      </w:r>
      <w:proofErr w:type="spellStart"/>
      <w:r>
        <w:t>sendoff</w:t>
      </w:r>
      <w:proofErr w:type="spellEnd"/>
      <w:proofErr w:type="gramEnd"/>
      <w:r>
        <w:t>.</w:t>
      </w:r>
    </w:p>
    <w:p w:rsidR="00545054" w:rsidRPr="00545054" w:rsidRDefault="00545054" w:rsidP="004E5C94">
      <w:pPr>
        <w:spacing w:line="240" w:lineRule="auto"/>
      </w:pPr>
      <w:r>
        <w:t xml:space="preserve">- Projection of 12 divisions of students next year. </w:t>
      </w:r>
      <w:proofErr w:type="gramStart"/>
      <w:r>
        <w:t>About same number of children.</w:t>
      </w:r>
      <w:proofErr w:type="gramEnd"/>
    </w:p>
    <w:p w:rsidR="00BA50F4" w:rsidRDefault="0090183E" w:rsidP="004E5C94">
      <w:pPr>
        <w:spacing w:line="240" w:lineRule="auto"/>
      </w:pPr>
      <w:r>
        <w:rPr>
          <w:b/>
        </w:rPr>
        <w:t>10</w:t>
      </w:r>
      <w:r w:rsidR="00BA50F4" w:rsidRPr="00BA50F4">
        <w:rPr>
          <w:b/>
        </w:rPr>
        <w:t>. Meeting Adjourned:</w:t>
      </w:r>
      <w:r>
        <w:t xml:space="preserve"> 7:58 </w:t>
      </w:r>
      <w:r w:rsidR="00BA50F4">
        <w:t>pm</w:t>
      </w:r>
    </w:p>
    <w:p w:rsidR="00F44E6E" w:rsidRDefault="00F44E6E" w:rsidP="004E5C94">
      <w:pPr>
        <w:spacing w:line="240" w:lineRule="auto"/>
      </w:pPr>
    </w:p>
    <w:p w:rsidR="00F44E6E" w:rsidRDefault="00F44E6E" w:rsidP="004E5C94">
      <w:pPr>
        <w:spacing w:line="240" w:lineRule="auto"/>
      </w:pPr>
      <w:r>
        <w:t>Next meeting is June 11</w:t>
      </w:r>
      <w:r w:rsidRPr="00F44E6E">
        <w:rPr>
          <w:vertAlign w:val="superscript"/>
        </w:rPr>
        <w:t>th</w:t>
      </w:r>
      <w:r>
        <w:t xml:space="preserve"> at 6:30pm</w:t>
      </w:r>
    </w:p>
    <w:p w:rsidR="00BA50F4" w:rsidRDefault="00BA50F4" w:rsidP="004E5C94">
      <w:pPr>
        <w:spacing w:line="240" w:lineRule="auto"/>
      </w:pPr>
    </w:p>
    <w:p w:rsidR="00967291" w:rsidRDefault="00967291" w:rsidP="004E5C94">
      <w:pPr>
        <w:spacing w:line="240" w:lineRule="auto"/>
      </w:pPr>
    </w:p>
    <w:p w:rsidR="00D44C33" w:rsidRDefault="00D44C33" w:rsidP="004E5C94">
      <w:pPr>
        <w:spacing w:line="240" w:lineRule="auto"/>
      </w:pPr>
    </w:p>
    <w:sectPr w:rsidR="00D44C33" w:rsidSect="00902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94"/>
    <w:rsid w:val="00115329"/>
    <w:rsid w:val="002C2369"/>
    <w:rsid w:val="004A0DE0"/>
    <w:rsid w:val="004E5C94"/>
    <w:rsid w:val="00545054"/>
    <w:rsid w:val="00682012"/>
    <w:rsid w:val="006E5407"/>
    <w:rsid w:val="0072253C"/>
    <w:rsid w:val="0075136B"/>
    <w:rsid w:val="007516C3"/>
    <w:rsid w:val="00846F89"/>
    <w:rsid w:val="0090183E"/>
    <w:rsid w:val="00902BB6"/>
    <w:rsid w:val="00967291"/>
    <w:rsid w:val="00B539F8"/>
    <w:rsid w:val="00BA50F4"/>
    <w:rsid w:val="00D44C33"/>
    <w:rsid w:val="00E9073F"/>
    <w:rsid w:val="00F44E6E"/>
    <w:rsid w:val="00F66D9A"/>
    <w:rsid w:val="00F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D34A87BC.dotm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Gauthreau</dc:creator>
  <cp:lastModifiedBy>Beth Collingwood</cp:lastModifiedBy>
  <cp:revision>2</cp:revision>
  <dcterms:created xsi:type="dcterms:W3CDTF">2018-08-15T18:39:00Z</dcterms:created>
  <dcterms:modified xsi:type="dcterms:W3CDTF">2018-08-15T18:39:00Z</dcterms:modified>
</cp:coreProperties>
</file>